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2A" w:rsidRPr="00E4532A" w:rsidRDefault="00E4532A" w:rsidP="00E4532A">
      <w:pPr>
        <w:jc w:val="center"/>
        <w:rPr>
          <w:rFonts w:ascii="Arial" w:hAnsi="Arial" w:cs="Arial"/>
          <w:b/>
          <w:bCs/>
          <w:color w:val="292526"/>
          <w:lang w:val="en-US"/>
        </w:rPr>
      </w:pPr>
      <w:r w:rsidRPr="00E4532A">
        <w:rPr>
          <w:rFonts w:ascii="Arial" w:hAnsi="Arial" w:cs="Arial"/>
          <w:b/>
          <w:bCs/>
          <w:color w:val="292526"/>
          <w:lang w:val="en-US"/>
        </w:rPr>
        <w:t>Child Wellbeing &amp; Protection- Concern Reporting Form</w:t>
      </w:r>
    </w:p>
    <w:p w:rsidR="00E4532A" w:rsidRDefault="00E4532A" w:rsidP="00E4532A">
      <w:pPr>
        <w:pStyle w:val="BodyText2"/>
        <w:rPr>
          <w:rFonts w:ascii="Arial" w:hAnsi="Arial" w:cs="Arial"/>
        </w:rPr>
      </w:pPr>
    </w:p>
    <w:p w:rsidR="00E4532A" w:rsidRPr="00E4532A" w:rsidRDefault="00E4532A" w:rsidP="00E4532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t>Complete Part A of this form if the concerns relate to the general wellbeing of a child.</w:t>
      </w:r>
    </w:p>
    <w:p w:rsidR="00E4532A" w:rsidRPr="00E4532A" w:rsidRDefault="00E4532A" w:rsidP="00E4532A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E4532A">
        <w:rPr>
          <w:rFonts w:ascii="Arial" w:hAnsi="Arial" w:cs="Arial"/>
        </w:rPr>
        <w:t xml:space="preserve">Complete Parts A and B if the concerns relate to possible child abuse. </w:t>
      </w: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pStyle w:val="BodyText2"/>
        <w:spacing w:after="0" w:line="240" w:lineRule="auto"/>
        <w:rPr>
          <w:rFonts w:ascii="Arial" w:hAnsi="Arial" w:cs="Arial"/>
        </w:rPr>
      </w:pPr>
      <w:r w:rsidRPr="00E4532A">
        <w:rPr>
          <w:rFonts w:ascii="Arial" w:hAnsi="Arial" w:cs="Arial"/>
          <w:b/>
          <w:bCs/>
          <w:sz w:val="16"/>
          <w:szCs w:val="16"/>
        </w:rPr>
        <w:t>Note</w:t>
      </w:r>
      <w:r w:rsidRPr="00E4532A">
        <w:rPr>
          <w:rFonts w:ascii="Arial" w:hAnsi="Arial" w:cs="Arial"/>
          <w:sz w:val="16"/>
          <w:szCs w:val="16"/>
        </w:rPr>
        <w:t>: Confidentiality must be maintained at all times. Information must only be shared on a need to know basis i.e. only if it will protect the child. Do not discuss this incident with anyone other than those who need to know</w:t>
      </w:r>
      <w:r w:rsidRPr="00E4532A">
        <w:rPr>
          <w:rFonts w:ascii="Arial" w:hAnsi="Arial" w:cs="Arial"/>
        </w:rPr>
        <w:t>.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  <w:r w:rsidRPr="00E4532A">
        <w:rPr>
          <w:rFonts w:ascii="Arial" w:hAnsi="Arial" w:cs="Arial"/>
          <w:color w:val="292526"/>
          <w:lang w:val="en-US"/>
        </w:rPr>
        <w:t>Continue on a separate sheet of paper if required and attach securely to this form.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Default="00E4532A" w:rsidP="00E4532A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</w:rPr>
        <w:t xml:space="preserve">PART A- </w:t>
      </w:r>
      <w:r w:rsidRPr="00E4532A">
        <w:rPr>
          <w:rFonts w:ascii="Arial" w:hAnsi="Arial" w:cs="Arial"/>
          <w:b/>
          <w:i/>
          <w:caps/>
        </w:rPr>
        <w:t>where there are concerns about general welLBEING of a child</w:t>
      </w: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 xml:space="preserve">Where the concern does not involve the possibility of abuse, worries may be discussed with parents/carers. </w:t>
      </w:r>
    </w:p>
    <w:p w:rsidR="002B6EA6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>Any significant incidents that cause concern about the wellbeing of a child should be recorded and reported to the Child Wellbeing and Protection Officer and parents/carers as soon as possible. Seek advice from the</w:t>
      </w:r>
      <w:r w:rsidRPr="00E4532A">
        <w:rPr>
          <w:rFonts w:ascii="Arial" w:hAnsi="Arial" w:cs="Arial"/>
          <w:b/>
        </w:rPr>
        <w:t xml:space="preserve"> </w:t>
      </w:r>
      <w:r w:rsidR="002B6EA6">
        <w:rPr>
          <w:rFonts w:ascii="Arial" w:hAnsi="Arial" w:cs="Arial"/>
        </w:rPr>
        <w:t xml:space="preserve">CWPO </w:t>
      </w:r>
    </w:p>
    <w:p w:rsidR="00E4532A" w:rsidRPr="00E4532A" w:rsidRDefault="00E4532A" w:rsidP="00E4532A">
      <w:pPr>
        <w:rPr>
          <w:rFonts w:ascii="Arial" w:hAnsi="Arial" w:cs="Arial"/>
        </w:rPr>
      </w:pPr>
      <w:bookmarkStart w:id="0" w:name="_GoBack"/>
      <w:bookmarkEnd w:id="0"/>
      <w:proofErr w:type="gramStart"/>
      <w:r w:rsidRPr="00E4532A">
        <w:rPr>
          <w:rFonts w:ascii="Arial" w:hAnsi="Arial" w:cs="Arial"/>
        </w:rPr>
        <w:t>or</w:t>
      </w:r>
      <w:proofErr w:type="gramEnd"/>
      <w:r w:rsidRPr="00E4532A">
        <w:rPr>
          <w:rFonts w:ascii="Arial" w:hAnsi="Arial" w:cs="Arial"/>
        </w:rPr>
        <w:t xml:space="preserve"> the Safeguarding in Sport service if you are not sure what to do if there are concerns about the general wellbeing of a child. </w:t>
      </w:r>
    </w:p>
    <w:p w:rsid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>1. Child’s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3758"/>
      </w:tblGrid>
      <w:tr w:rsidR="00E4532A" w:rsidRPr="00E4532A" w:rsidTr="0035695D">
        <w:trPr>
          <w:trHeight w:val="510"/>
        </w:trPr>
        <w:tc>
          <w:tcPr>
            <w:tcW w:w="5414" w:type="dxa"/>
            <w:vMerge w:val="restart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Name: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Date of Birth:</w:t>
            </w:r>
          </w:p>
        </w:tc>
      </w:tr>
      <w:tr w:rsidR="00E4532A" w:rsidRPr="00E4532A" w:rsidTr="0035695D">
        <w:trPr>
          <w:trHeight w:val="510"/>
        </w:trPr>
        <w:tc>
          <w:tcPr>
            <w:tcW w:w="5414" w:type="dxa"/>
            <w:vMerge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Club:</w:t>
            </w:r>
          </w:p>
        </w:tc>
      </w:tr>
      <w:tr w:rsidR="00E4532A" w:rsidRPr="00E4532A" w:rsidTr="0035695D">
        <w:tc>
          <w:tcPr>
            <w:tcW w:w="5414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Address: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Postcode:</w:t>
            </w:r>
          </w:p>
        </w:tc>
        <w:tc>
          <w:tcPr>
            <w:tcW w:w="3828" w:type="dxa"/>
            <w:vMerge w:val="restart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School:</w:t>
            </w:r>
          </w:p>
        </w:tc>
      </w:tr>
      <w:tr w:rsidR="00E4532A" w:rsidRPr="00E4532A" w:rsidTr="0035695D">
        <w:tc>
          <w:tcPr>
            <w:tcW w:w="5414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Tel No:</w:t>
            </w:r>
          </w:p>
        </w:tc>
        <w:tc>
          <w:tcPr>
            <w:tcW w:w="3828" w:type="dxa"/>
            <w:vMerge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  <w:tr w:rsidR="00E4532A" w:rsidRPr="00E4532A" w:rsidTr="0035695D">
        <w:tc>
          <w:tcPr>
            <w:tcW w:w="5414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Preferred Language: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Is an interpreter required?                                         YES / NO</w:t>
            </w:r>
          </w:p>
        </w:tc>
      </w:tr>
      <w:tr w:rsidR="00E4532A" w:rsidRPr="00E4532A" w:rsidTr="0035695D">
        <w:tc>
          <w:tcPr>
            <w:tcW w:w="9242" w:type="dxa"/>
            <w:gridSpan w:val="2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Any Additional Needs?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/>
    <w:p w:rsidR="00E4532A" w:rsidRPr="00E4532A" w:rsidRDefault="00E4532A" w:rsidP="00E4532A">
      <w:pPr>
        <w:ind w:left="270" w:hanging="270"/>
        <w:rPr>
          <w:rFonts w:ascii="Arial" w:hAnsi="Arial" w:cs="Arial"/>
        </w:rPr>
      </w:pPr>
      <w:r w:rsidRPr="00E4532A">
        <w:rPr>
          <w:rFonts w:ascii="Arial" w:hAnsi="Arial" w:cs="Arial"/>
        </w:rPr>
        <w:t>2. Details of situation giving rise to concerns (including date, time, location, nature of concern, who, what, where, when, why)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0B157C">
      <w:pPr>
        <w:jc w:val="center"/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 xml:space="preserve">3. Details of any witnesses/other people involved (including names, addresses and telephone contacts)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ind w:left="360"/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>4. Details of any injuries (including all injuries sustained, location of injury and action taken.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 w:rsidRPr="00E4532A">
        <w:rPr>
          <w:rFonts w:ascii="Arial" w:hAnsi="Arial" w:cs="Arial"/>
        </w:rPr>
        <w:t xml:space="preserve">5. Child’s views on situation (if expressed). Where possible, please use the child’s own words.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9242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E4532A">
        <w:rPr>
          <w:rFonts w:ascii="Arial" w:hAnsi="Arial" w:cs="Arial"/>
        </w:rPr>
        <w:t>Details of any action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</w:rPr>
        <w:t xml:space="preserve">PART B- </w:t>
      </w:r>
      <w:r w:rsidRPr="00E4532A">
        <w:rPr>
          <w:rFonts w:ascii="Arial" w:hAnsi="Arial" w:cs="Arial"/>
          <w:b/>
        </w:rPr>
        <w:t xml:space="preserve">WHERE THERE ARE </w:t>
      </w:r>
      <w:r w:rsidRPr="00E4532A">
        <w:rPr>
          <w:rFonts w:ascii="Arial" w:hAnsi="Arial" w:cs="Arial"/>
          <w:b/>
          <w:i/>
          <w:caps/>
        </w:rPr>
        <w:t>concerns about THE CONDUCT OF AN ADULT</w:t>
      </w:r>
    </w:p>
    <w:p w:rsid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t>Details of person about whom there is a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3865"/>
      </w:tblGrid>
      <w:tr w:rsidR="00E4532A" w:rsidRPr="00E4532A" w:rsidTr="0035695D">
        <w:tc>
          <w:tcPr>
            <w:tcW w:w="604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Name: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  <w:tc>
          <w:tcPr>
            <w:tcW w:w="4372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Relationship to Child:</w:t>
            </w:r>
          </w:p>
        </w:tc>
      </w:tr>
      <w:tr w:rsidR="00E4532A" w:rsidRPr="00E4532A" w:rsidTr="0035695D">
        <w:tc>
          <w:tcPr>
            <w:tcW w:w="604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 xml:space="preserve">Address:  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Postcode:</w:t>
            </w:r>
          </w:p>
        </w:tc>
        <w:tc>
          <w:tcPr>
            <w:tcW w:w="4372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Tel No:</w:t>
            </w:r>
          </w:p>
        </w:tc>
      </w:tr>
    </w:tbl>
    <w:p w:rsidR="00E4532A" w:rsidRPr="00E4532A" w:rsidRDefault="00E4532A" w:rsidP="00E4532A">
      <w:pPr>
        <w:pStyle w:val="ListParagraph"/>
        <w:rPr>
          <w:rFonts w:ascii="Arial" w:hAnsi="Arial" w:cs="Arial"/>
        </w:rPr>
      </w:pPr>
    </w:p>
    <w:p w:rsidR="00E4532A" w:rsidRPr="00E4532A" w:rsidRDefault="00E4532A" w:rsidP="00E4532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t>Details of concerns: (date, time, location, nature of concern, who, what, where, when, why, continue on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numPr>
          <w:ilvl w:val="0"/>
          <w:numId w:val="23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t>Details of any action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lastRenderedPageBreak/>
        <w:t>Details of other persons/agencies contacted: (including date, time, name of person contacted and advice received)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</w:rPr>
      </w:pPr>
    </w:p>
    <w:p w:rsidR="00E4532A" w:rsidRPr="00E4532A" w:rsidRDefault="00E4532A" w:rsidP="00E4532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4532A">
        <w:rPr>
          <w:rFonts w:ascii="Arial" w:hAnsi="Arial" w:cs="Arial"/>
        </w:rPr>
        <w:t>Have the child’s parents/carers informed? YES/NO If yes, record details / If no please state why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532A" w:rsidRPr="00E4532A" w:rsidTr="0035695D">
        <w:tc>
          <w:tcPr>
            <w:tcW w:w="10368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</w:tr>
    </w:tbl>
    <w:p w:rsid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  <w:b/>
        </w:rPr>
      </w:pPr>
      <w:r w:rsidRPr="00E4532A">
        <w:rPr>
          <w:rFonts w:ascii="Arial" w:hAnsi="Arial" w:cs="Arial"/>
          <w:b/>
        </w:rPr>
        <w:t>Part C – YOUR CONTACT INFORMATION</w:t>
      </w:r>
    </w:p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4532A">
        <w:rPr>
          <w:rFonts w:ascii="Arial" w:hAnsi="Arial" w:cs="Arial"/>
        </w:rPr>
        <w:t>. Details of Person Recording 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3883"/>
      </w:tblGrid>
      <w:tr w:rsidR="00E4532A" w:rsidRPr="00E4532A" w:rsidTr="0035695D">
        <w:tc>
          <w:tcPr>
            <w:tcW w:w="6044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Name: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Position/Role:</w:t>
            </w:r>
          </w:p>
        </w:tc>
      </w:tr>
      <w:tr w:rsidR="00E4532A" w:rsidRPr="00E4532A" w:rsidTr="0035695D">
        <w:tc>
          <w:tcPr>
            <w:tcW w:w="6044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 xml:space="preserve">Address:  </w:t>
            </w: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Postcode:</w:t>
            </w:r>
          </w:p>
        </w:tc>
        <w:tc>
          <w:tcPr>
            <w:tcW w:w="4370" w:type="dxa"/>
          </w:tcPr>
          <w:p w:rsidR="00E4532A" w:rsidRPr="00E4532A" w:rsidRDefault="00E4532A" w:rsidP="0035695D">
            <w:pPr>
              <w:rPr>
                <w:rFonts w:ascii="Arial" w:hAnsi="Arial" w:cs="Arial"/>
              </w:rPr>
            </w:pPr>
            <w:r w:rsidRPr="00E4532A">
              <w:rPr>
                <w:rFonts w:ascii="Arial" w:hAnsi="Arial" w:cs="Arial"/>
              </w:rPr>
              <w:t>Tel No:</w:t>
            </w:r>
          </w:p>
        </w:tc>
      </w:tr>
    </w:tbl>
    <w:p w:rsidR="00E4532A" w:rsidRPr="00E4532A" w:rsidRDefault="00E4532A" w:rsidP="00E4532A">
      <w:pPr>
        <w:rPr>
          <w:rFonts w:ascii="Arial" w:hAnsi="Arial" w:cs="Arial"/>
          <w:b/>
        </w:rPr>
      </w:pPr>
    </w:p>
    <w:p w:rsidR="00E4532A" w:rsidRPr="00E4532A" w:rsidRDefault="00E4532A" w:rsidP="00E4532A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4532A">
        <w:rPr>
          <w:rFonts w:ascii="Arial" w:hAnsi="Arial" w:cs="Arial"/>
          <w:sz w:val="24"/>
          <w:szCs w:val="24"/>
        </w:rPr>
        <w:t xml:space="preserve">Details of support provided to the </w:t>
      </w:r>
      <w:proofErr w:type="gramStart"/>
      <w:r w:rsidRPr="00E4532A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E4532A"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4532A" w:rsidRPr="00E4532A" w:rsidTr="0035695D">
        <w:trPr>
          <w:trHeight w:val="1431"/>
        </w:trPr>
        <w:tc>
          <w:tcPr>
            <w:tcW w:w="10420" w:type="dxa"/>
            <w:vAlign w:val="bottom"/>
          </w:tcPr>
          <w:p w:rsidR="00E4532A" w:rsidRPr="00E4532A" w:rsidRDefault="00E4532A" w:rsidP="0035695D">
            <w:pPr>
              <w:rPr>
                <w:rFonts w:ascii="Arial" w:hAnsi="Arial" w:cs="Arial"/>
                <w:color w:val="292526"/>
                <w:lang w:val="en-US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  <w:color w:val="292526"/>
                <w:lang w:val="en-US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532A">
        <w:rPr>
          <w:rFonts w:ascii="Arial" w:hAnsi="Arial" w:cs="Arial"/>
          <w:sz w:val="24"/>
          <w:szCs w:val="24"/>
        </w:rPr>
        <w:t>Any additional details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4532A" w:rsidRPr="00E4532A" w:rsidTr="0035695D">
        <w:trPr>
          <w:trHeight w:val="1431"/>
        </w:trPr>
        <w:tc>
          <w:tcPr>
            <w:tcW w:w="10420" w:type="dxa"/>
            <w:vAlign w:val="bottom"/>
          </w:tcPr>
          <w:p w:rsidR="00E4532A" w:rsidRPr="00E4532A" w:rsidRDefault="00E4532A" w:rsidP="0035695D">
            <w:pPr>
              <w:rPr>
                <w:rFonts w:ascii="Arial" w:hAnsi="Arial" w:cs="Arial"/>
                <w:color w:val="292526"/>
                <w:lang w:val="en-US"/>
              </w:rPr>
            </w:pPr>
          </w:p>
          <w:p w:rsidR="00E4532A" w:rsidRPr="00E4532A" w:rsidRDefault="00E4532A" w:rsidP="0035695D">
            <w:pPr>
              <w:rPr>
                <w:rFonts w:ascii="Arial" w:hAnsi="Arial" w:cs="Arial"/>
                <w:color w:val="292526"/>
                <w:lang w:val="en-US"/>
              </w:rPr>
            </w:pPr>
          </w:p>
        </w:tc>
      </w:tr>
    </w:tbl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pStyle w:val="BodyText2"/>
        <w:rPr>
          <w:rFonts w:ascii="Arial" w:hAnsi="Arial" w:cs="Arial"/>
        </w:rPr>
      </w:pPr>
      <w:r w:rsidRPr="00E453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140335</wp:posOffset>
                </wp:positionV>
                <wp:extent cx="4069080" cy="0"/>
                <wp:effectExtent l="9525" t="6350" r="762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1327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1.05pt" to="3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T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BPZ4t0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"/>
            </w:pict>
          </mc:Fallback>
        </mc:AlternateContent>
      </w:r>
      <w:r w:rsidRPr="00E4532A">
        <w:rPr>
          <w:rFonts w:ascii="Arial" w:hAnsi="Arial" w:cs="Arial"/>
        </w:rPr>
        <w:t>Signature: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  <w:r w:rsidRPr="00E4532A">
        <w:rPr>
          <w:rFonts w:ascii="Arial" w:hAnsi="Arial"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182245</wp:posOffset>
                </wp:positionV>
                <wp:extent cx="4010025" cy="0"/>
                <wp:effectExtent l="9525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0F2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4.35pt" to="381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"/>
            </w:pict>
          </mc:Fallback>
        </mc:AlternateContent>
      </w:r>
      <w:r w:rsidRPr="00E4532A">
        <w:rPr>
          <w:rFonts w:ascii="Arial" w:hAnsi="Arial" w:cs="Arial"/>
          <w:color w:val="292526"/>
          <w:lang w:val="en-US"/>
        </w:rPr>
        <w:t xml:space="preserve">Print name:                  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  <w:r w:rsidRPr="00E4532A">
        <w:rPr>
          <w:rFonts w:ascii="Arial" w:hAnsi="Arial" w:cs="Arial"/>
          <w:color w:val="292526"/>
          <w:lang w:val="en-US"/>
        </w:rPr>
        <w:t>Date:</w:t>
      </w:r>
    </w:p>
    <w:p w:rsidR="00E4532A" w:rsidRPr="00E4532A" w:rsidRDefault="00E4532A" w:rsidP="00E4532A">
      <w:pPr>
        <w:rPr>
          <w:rFonts w:ascii="Arial" w:hAnsi="Arial" w:cs="Arial"/>
          <w:color w:val="292526"/>
          <w:lang w:val="en-US"/>
        </w:rPr>
      </w:pPr>
      <w:r w:rsidRPr="00E4532A">
        <w:rPr>
          <w:rFonts w:ascii="Arial" w:hAnsi="Arial"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19685</wp:posOffset>
                </wp:positionV>
                <wp:extent cx="1914525" cy="0"/>
                <wp:effectExtent l="11430" t="13335" r="762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632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.55pt" to="20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K6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"/>
            </w:pict>
          </mc:Fallback>
        </mc:AlternateContent>
      </w:r>
    </w:p>
    <w:p w:rsidR="000712D0" w:rsidRPr="00E4532A" w:rsidRDefault="000712D0" w:rsidP="00E4532A">
      <w:pPr>
        <w:rPr>
          <w:rFonts w:ascii="Arial" w:hAnsi="Arial" w:cs="Arial"/>
        </w:rPr>
      </w:pPr>
    </w:p>
    <w:sectPr w:rsidR="000712D0" w:rsidRPr="00E4532A" w:rsidSect="00563AA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1" w:right="1418" w:bottom="601" w:left="1418" w:header="1417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3" w:rsidRDefault="00844613">
      <w:r>
        <w:separator/>
      </w:r>
    </w:p>
    <w:p w:rsidR="00844613" w:rsidRDefault="00844613"/>
    <w:p w:rsidR="00844613" w:rsidRDefault="00844613"/>
  </w:endnote>
  <w:endnote w:type="continuationSeparator" w:id="0">
    <w:p w:rsidR="00844613" w:rsidRDefault="00844613">
      <w:r>
        <w:continuationSeparator/>
      </w:r>
    </w:p>
    <w:p w:rsidR="00844613" w:rsidRDefault="00844613"/>
    <w:p w:rsidR="00844613" w:rsidRDefault="0084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Arial Unicode MS"/>
    <w:charset w:val="00"/>
    <w:family w:val="auto"/>
    <w:pitch w:val="variable"/>
    <w:sig w:usb0="00000001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Footer"/>
    </w:pPr>
  </w:p>
  <w:p w:rsidR="00962A63" w:rsidRDefault="00962A63"/>
  <w:p w:rsidR="00962A63" w:rsidRDefault="00962A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15507"/>
      <w:docPartObj>
        <w:docPartGallery w:val="Page Numbers (Bottom of Page)"/>
        <w:docPartUnique/>
      </w:docPartObj>
    </w:sdtPr>
    <w:sdtEndPr/>
    <w:sdtContent>
      <w:sdt>
        <w:sdtPr>
          <w:id w:val="694268086"/>
          <w:docPartObj>
            <w:docPartGallery w:val="Page Numbers (Top of Page)"/>
            <w:docPartUnique/>
          </w:docPartObj>
        </w:sdtPr>
        <w:sdtEndPr/>
        <w:sdtContent>
          <w:p w:rsidR="000B157C" w:rsidRDefault="008F02E4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12065</wp:posOffset>
                  </wp:positionV>
                  <wp:extent cx="333375" cy="4191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-03-26_SR_eighth-size_140x176.bmp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157C">
              <w:t xml:space="preserve">Page </w:t>
            </w:r>
            <w:r w:rsidR="000B157C">
              <w:rPr>
                <w:b/>
                <w:bCs/>
              </w:rPr>
              <w:fldChar w:fldCharType="begin"/>
            </w:r>
            <w:r w:rsidR="000B157C">
              <w:rPr>
                <w:b/>
                <w:bCs/>
              </w:rPr>
              <w:instrText xml:space="preserve"> PAGE </w:instrText>
            </w:r>
            <w:r w:rsidR="000B157C">
              <w:rPr>
                <w:b/>
                <w:bCs/>
              </w:rPr>
              <w:fldChar w:fldCharType="separate"/>
            </w:r>
            <w:r w:rsidR="002B6EA6">
              <w:rPr>
                <w:b/>
                <w:bCs/>
                <w:noProof/>
              </w:rPr>
              <w:t>3</w:t>
            </w:r>
            <w:r w:rsidR="000B157C">
              <w:rPr>
                <w:b/>
                <w:bCs/>
              </w:rPr>
              <w:fldChar w:fldCharType="end"/>
            </w:r>
            <w:r w:rsidR="000B157C">
              <w:t xml:space="preserve"> of </w:t>
            </w:r>
            <w:r w:rsidR="000B157C">
              <w:rPr>
                <w:b/>
                <w:bCs/>
              </w:rPr>
              <w:fldChar w:fldCharType="begin"/>
            </w:r>
            <w:r w:rsidR="000B157C">
              <w:rPr>
                <w:b/>
                <w:bCs/>
              </w:rPr>
              <w:instrText xml:space="preserve"> NUMPAGES  </w:instrText>
            </w:r>
            <w:r w:rsidR="000B157C">
              <w:rPr>
                <w:b/>
                <w:bCs/>
              </w:rPr>
              <w:fldChar w:fldCharType="separate"/>
            </w:r>
            <w:r w:rsidR="002B6EA6">
              <w:rPr>
                <w:b/>
                <w:bCs/>
                <w:noProof/>
              </w:rPr>
              <w:t>3</w:t>
            </w:r>
            <w:r w:rsidR="000B157C">
              <w:rPr>
                <w:b/>
                <w:bCs/>
              </w:rPr>
              <w:fldChar w:fldCharType="end"/>
            </w:r>
          </w:p>
        </w:sdtContent>
      </w:sdt>
    </w:sdtContent>
  </w:sdt>
  <w:p w:rsidR="00C9091E" w:rsidRPr="00563AA8" w:rsidRDefault="00C9091E" w:rsidP="00563AA8">
    <w:pPr>
      <w:pStyle w:val="Footer"/>
      <w:tabs>
        <w:tab w:val="clear" w:pos="4153"/>
        <w:tab w:val="clear" w:pos="8306"/>
        <w:tab w:val="left" w:pos="285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23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157C" w:rsidRDefault="000B15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6E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6EA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157C" w:rsidRDefault="000B1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3" w:rsidRDefault="00844613">
      <w:r>
        <w:separator/>
      </w:r>
    </w:p>
    <w:p w:rsidR="00844613" w:rsidRDefault="00844613"/>
    <w:p w:rsidR="00844613" w:rsidRDefault="00844613"/>
  </w:footnote>
  <w:footnote w:type="continuationSeparator" w:id="0">
    <w:p w:rsidR="00844613" w:rsidRDefault="00844613">
      <w:r>
        <w:continuationSeparator/>
      </w:r>
    </w:p>
    <w:p w:rsidR="00844613" w:rsidRDefault="00844613"/>
    <w:p w:rsidR="00844613" w:rsidRDefault="00844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Header"/>
    </w:pPr>
  </w:p>
  <w:p w:rsidR="00962A63" w:rsidRDefault="00962A63"/>
  <w:p w:rsidR="00962A63" w:rsidRDefault="00962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563AA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-638175</wp:posOffset>
          </wp:positionV>
          <wp:extent cx="853440" cy="1072515"/>
          <wp:effectExtent l="0" t="0" r="3810" b="0"/>
          <wp:wrapTight wrapText="bothSides">
            <wp:wrapPolygon edited="0">
              <wp:start x="0" y="0"/>
              <wp:lineTo x="0" y="21101"/>
              <wp:lineTo x="21214" y="21101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03-26_SR_quarter-size_280x35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A63" w:rsidRDefault="00962A63">
    <w:pPr>
      <w:pStyle w:val="Header"/>
    </w:pPr>
  </w:p>
  <w:p w:rsidR="00962A63" w:rsidRDefault="0096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725DE"/>
    <w:multiLevelType w:val="hybridMultilevel"/>
    <w:tmpl w:val="E620141A"/>
    <w:lvl w:ilvl="0" w:tplc="3F389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74A4"/>
    <w:multiLevelType w:val="hybridMultilevel"/>
    <w:tmpl w:val="5C5221AC"/>
    <w:lvl w:ilvl="0" w:tplc="40C40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46FD3"/>
    <w:multiLevelType w:val="hybridMultilevel"/>
    <w:tmpl w:val="3A2AD4C0"/>
    <w:lvl w:ilvl="0" w:tplc="1DC0B2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F7C"/>
    <w:multiLevelType w:val="hybridMultilevel"/>
    <w:tmpl w:val="62D04572"/>
    <w:lvl w:ilvl="0" w:tplc="9506A2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65293"/>
    <w:multiLevelType w:val="hybridMultilevel"/>
    <w:tmpl w:val="28CECB40"/>
    <w:lvl w:ilvl="0" w:tplc="E1089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0BCF"/>
    <w:multiLevelType w:val="hybridMultilevel"/>
    <w:tmpl w:val="2D6619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7154"/>
    <w:multiLevelType w:val="hybridMultilevel"/>
    <w:tmpl w:val="4F8AF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9"/>
  </w:num>
  <w:num w:numId="15">
    <w:abstractNumId w:val="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15"/>
  </w:num>
  <w:num w:numId="21">
    <w:abstractNumId w:val="10"/>
  </w:num>
  <w:num w:numId="22">
    <w:abstractNumId w:val="1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A0"/>
    <w:rsid w:val="0000452E"/>
    <w:rsid w:val="00017141"/>
    <w:rsid w:val="00031AB9"/>
    <w:rsid w:val="000353E0"/>
    <w:rsid w:val="000420ED"/>
    <w:rsid w:val="00045818"/>
    <w:rsid w:val="00065054"/>
    <w:rsid w:val="00067E39"/>
    <w:rsid w:val="000712D0"/>
    <w:rsid w:val="00080F5C"/>
    <w:rsid w:val="00097748"/>
    <w:rsid w:val="000A3ACC"/>
    <w:rsid w:val="000B157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214C5"/>
    <w:rsid w:val="00134213"/>
    <w:rsid w:val="0014170C"/>
    <w:rsid w:val="00142770"/>
    <w:rsid w:val="00154FB3"/>
    <w:rsid w:val="00161DD7"/>
    <w:rsid w:val="001823BA"/>
    <w:rsid w:val="00183A8A"/>
    <w:rsid w:val="001874E4"/>
    <w:rsid w:val="00191394"/>
    <w:rsid w:val="001B6E2E"/>
    <w:rsid w:val="001C3CDC"/>
    <w:rsid w:val="001C4479"/>
    <w:rsid w:val="001C4BCF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A2220"/>
    <w:rsid w:val="002A544C"/>
    <w:rsid w:val="002B545A"/>
    <w:rsid w:val="002B6EA6"/>
    <w:rsid w:val="002C29A0"/>
    <w:rsid w:val="002C2F72"/>
    <w:rsid w:val="002E5BF1"/>
    <w:rsid w:val="00302F31"/>
    <w:rsid w:val="00303052"/>
    <w:rsid w:val="00314013"/>
    <w:rsid w:val="0031584F"/>
    <w:rsid w:val="00323D9C"/>
    <w:rsid w:val="00387675"/>
    <w:rsid w:val="003A5C37"/>
    <w:rsid w:val="003A721B"/>
    <w:rsid w:val="003B36A3"/>
    <w:rsid w:val="003D13B5"/>
    <w:rsid w:val="003D64B7"/>
    <w:rsid w:val="003E6E5F"/>
    <w:rsid w:val="00410384"/>
    <w:rsid w:val="00410B5F"/>
    <w:rsid w:val="004503B2"/>
    <w:rsid w:val="00481BA4"/>
    <w:rsid w:val="004C1B7E"/>
    <w:rsid w:val="004E326D"/>
    <w:rsid w:val="005175D9"/>
    <w:rsid w:val="00524781"/>
    <w:rsid w:val="00527D6A"/>
    <w:rsid w:val="00537A50"/>
    <w:rsid w:val="00542752"/>
    <w:rsid w:val="00542AF6"/>
    <w:rsid w:val="005533E1"/>
    <w:rsid w:val="00554FD3"/>
    <w:rsid w:val="00563AA8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6041D4"/>
    <w:rsid w:val="00604FDD"/>
    <w:rsid w:val="0061337B"/>
    <w:rsid w:val="006177CC"/>
    <w:rsid w:val="00626ECD"/>
    <w:rsid w:val="00647486"/>
    <w:rsid w:val="0065617F"/>
    <w:rsid w:val="006676A0"/>
    <w:rsid w:val="006754AB"/>
    <w:rsid w:val="00695B16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D3945"/>
    <w:rsid w:val="007E172B"/>
    <w:rsid w:val="007E377C"/>
    <w:rsid w:val="00806644"/>
    <w:rsid w:val="008273F3"/>
    <w:rsid w:val="00844613"/>
    <w:rsid w:val="00850F83"/>
    <w:rsid w:val="008552C2"/>
    <w:rsid w:val="0086149E"/>
    <w:rsid w:val="00862EF1"/>
    <w:rsid w:val="00864801"/>
    <w:rsid w:val="00865F1D"/>
    <w:rsid w:val="00865F6C"/>
    <w:rsid w:val="00881B86"/>
    <w:rsid w:val="008A4D5F"/>
    <w:rsid w:val="008B0F2C"/>
    <w:rsid w:val="008B12FE"/>
    <w:rsid w:val="008C33A5"/>
    <w:rsid w:val="008C53BC"/>
    <w:rsid w:val="008F02E4"/>
    <w:rsid w:val="008F1215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0910"/>
    <w:rsid w:val="00942F4F"/>
    <w:rsid w:val="00943253"/>
    <w:rsid w:val="009442A1"/>
    <w:rsid w:val="00954674"/>
    <w:rsid w:val="00962A63"/>
    <w:rsid w:val="0097168A"/>
    <w:rsid w:val="009727B6"/>
    <w:rsid w:val="00993992"/>
    <w:rsid w:val="009A753A"/>
    <w:rsid w:val="009B7A3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75326"/>
    <w:rsid w:val="00A85815"/>
    <w:rsid w:val="00A955E0"/>
    <w:rsid w:val="00AA6941"/>
    <w:rsid w:val="00AB237A"/>
    <w:rsid w:val="00AB3462"/>
    <w:rsid w:val="00B01700"/>
    <w:rsid w:val="00B06BFC"/>
    <w:rsid w:val="00B1578F"/>
    <w:rsid w:val="00B17227"/>
    <w:rsid w:val="00B30DA9"/>
    <w:rsid w:val="00B31C84"/>
    <w:rsid w:val="00B55777"/>
    <w:rsid w:val="00B57469"/>
    <w:rsid w:val="00B57FE6"/>
    <w:rsid w:val="00B60425"/>
    <w:rsid w:val="00B61317"/>
    <w:rsid w:val="00B616C6"/>
    <w:rsid w:val="00BB5266"/>
    <w:rsid w:val="00BD354D"/>
    <w:rsid w:val="00BD4BCD"/>
    <w:rsid w:val="00BD61CA"/>
    <w:rsid w:val="00BF11A0"/>
    <w:rsid w:val="00C0310F"/>
    <w:rsid w:val="00C218EC"/>
    <w:rsid w:val="00C3241A"/>
    <w:rsid w:val="00C34B59"/>
    <w:rsid w:val="00C37510"/>
    <w:rsid w:val="00C53AF3"/>
    <w:rsid w:val="00C55B4E"/>
    <w:rsid w:val="00C67350"/>
    <w:rsid w:val="00C838A4"/>
    <w:rsid w:val="00C9091E"/>
    <w:rsid w:val="00CA362C"/>
    <w:rsid w:val="00CA57FF"/>
    <w:rsid w:val="00CB750F"/>
    <w:rsid w:val="00CD4C51"/>
    <w:rsid w:val="00CE0BA3"/>
    <w:rsid w:val="00CE1744"/>
    <w:rsid w:val="00CE53BD"/>
    <w:rsid w:val="00CF0986"/>
    <w:rsid w:val="00D274DD"/>
    <w:rsid w:val="00D4139D"/>
    <w:rsid w:val="00D421F4"/>
    <w:rsid w:val="00D443C9"/>
    <w:rsid w:val="00D535C1"/>
    <w:rsid w:val="00D57C78"/>
    <w:rsid w:val="00D60D7E"/>
    <w:rsid w:val="00D806C7"/>
    <w:rsid w:val="00D83D5B"/>
    <w:rsid w:val="00D84697"/>
    <w:rsid w:val="00D93A41"/>
    <w:rsid w:val="00DB0714"/>
    <w:rsid w:val="00DB3F51"/>
    <w:rsid w:val="00DD58EC"/>
    <w:rsid w:val="00DD72EE"/>
    <w:rsid w:val="00DE03A1"/>
    <w:rsid w:val="00DE5D4E"/>
    <w:rsid w:val="00DF5931"/>
    <w:rsid w:val="00DF5D47"/>
    <w:rsid w:val="00E21096"/>
    <w:rsid w:val="00E317FC"/>
    <w:rsid w:val="00E41013"/>
    <w:rsid w:val="00E4532A"/>
    <w:rsid w:val="00E65583"/>
    <w:rsid w:val="00EB32B3"/>
    <w:rsid w:val="00EC3A34"/>
    <w:rsid w:val="00ED683D"/>
    <w:rsid w:val="00ED68DC"/>
    <w:rsid w:val="00EE2063"/>
    <w:rsid w:val="00EF1C2C"/>
    <w:rsid w:val="00EF24FE"/>
    <w:rsid w:val="00F1331A"/>
    <w:rsid w:val="00F22BE0"/>
    <w:rsid w:val="00F23BC3"/>
    <w:rsid w:val="00F30A96"/>
    <w:rsid w:val="00F31F50"/>
    <w:rsid w:val="00F35F78"/>
    <w:rsid w:val="00F37675"/>
    <w:rsid w:val="00F40E1C"/>
    <w:rsid w:val="00F40EB9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8F2CA0-46E1-423C-949B-044A5A2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4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link w:val="DefaultChar"/>
    <w:qFormat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Light1">
    <w:name w:val="Table Grid Light1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1">
    <w:name w:val="Plain Table 1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customStyle="1" w:styleId="GridTable3-Accent41">
    <w:name w:val="Grid Table 3 - Accent 4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1">
    <w:name w:val="Plain Table 21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-Accent41">
    <w:name w:val="List Table 7 Colorful - Accent 41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1">
    <w:name w:val="List Table 1 Light1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character" w:customStyle="1" w:styleId="DefaultChar">
    <w:name w:val="Default Char"/>
    <w:link w:val="Default"/>
    <w:rsid w:val="00BF11A0"/>
    <w:rPr>
      <w:rFonts w:asciiTheme="minorHAnsi" w:eastAsia="Calibri" w:hAnsiTheme="minorHAnsi" w:cs="Calibri"/>
      <w:color w:val="000000"/>
      <w:lang w:eastAsia="en-US"/>
    </w:rPr>
  </w:style>
  <w:style w:type="paragraph" w:styleId="FootnoteText">
    <w:name w:val="footnote text"/>
    <w:basedOn w:val="Normal"/>
    <w:link w:val="FootnoteTextChar"/>
    <w:rsid w:val="00BF11A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11A0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BF1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head%20Template%20HQ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C9FA-24DB-48E8-885E-EC68A41D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HQ.dotx</Template>
  <TotalTime>8</TotalTime>
  <Pages>3</Pages>
  <Words>400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Mosienko</dc:creator>
  <cp:lastModifiedBy>mark senter</cp:lastModifiedBy>
  <cp:revision>4</cp:revision>
  <cp:lastPrinted>2014-10-20T10:37:00Z</cp:lastPrinted>
  <dcterms:created xsi:type="dcterms:W3CDTF">2017-04-20T11:33:00Z</dcterms:created>
  <dcterms:modified xsi:type="dcterms:W3CDTF">2018-02-22T16:46:00Z</dcterms:modified>
</cp:coreProperties>
</file>